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6"/>
        <w:tblW w:w="3114" w:type="dxa"/>
        <w:tblLook w:val="00A0" w:firstRow="1" w:lastRow="0" w:firstColumn="1" w:lastColumn="0" w:noHBand="0" w:noVBand="0"/>
      </w:tblPr>
      <w:tblGrid>
        <w:gridCol w:w="548"/>
        <w:gridCol w:w="2013"/>
        <w:gridCol w:w="567"/>
      </w:tblGrid>
      <w:tr w:rsidR="00C2035E" w:rsidRPr="00C27E53" w:rsidTr="002F3160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2035E" w:rsidRPr="00AE5491" w:rsidRDefault="00C2035E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5E" w:rsidRPr="00AE5491" w:rsidRDefault="00C2035E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重</w:t>
            </w:r>
            <w:r w:rsidRPr="00AE5491"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点</w:t>
            </w:r>
            <w:r w:rsidRPr="00AE5491"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项</w:t>
            </w:r>
            <w:r w:rsidRPr="00AE5491"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5E" w:rsidRPr="00C27E53" w:rsidRDefault="00C2035E" w:rsidP="002F31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035E" w:rsidRPr="00C27E53" w:rsidTr="002F3160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AE5491" w:rsidRDefault="00C2035E" w:rsidP="002F3160">
            <w:pPr>
              <w:widowControl/>
              <w:jc w:val="left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5E" w:rsidRPr="00AE5491" w:rsidRDefault="00C2035E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一般项目（</w:t>
            </w:r>
            <w:r w:rsidRPr="00AE5491"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  <w:t>A</w:t>
            </w: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5E" w:rsidRPr="00C27E53" w:rsidRDefault="00C2035E" w:rsidP="002F31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035E" w:rsidRPr="00C27E53" w:rsidTr="002F3160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AE5491" w:rsidRDefault="00C2035E" w:rsidP="002F3160">
            <w:pPr>
              <w:widowControl/>
              <w:jc w:val="left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5E" w:rsidRPr="00AE5491" w:rsidRDefault="00C2035E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一般项目（</w:t>
            </w:r>
            <w:r w:rsidRPr="00AE5491"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  <w:t>B</w:t>
            </w: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5E" w:rsidRPr="00C27E53" w:rsidRDefault="00C2035E" w:rsidP="002F31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</w:tbl>
    <w:p w:rsidR="00C2035E" w:rsidRDefault="00C2035E" w:rsidP="00700F28">
      <w:pPr>
        <w:rPr>
          <w:sz w:val="24"/>
        </w:rPr>
      </w:pPr>
    </w:p>
    <w:p w:rsidR="00C2035E" w:rsidRDefault="00C2035E" w:rsidP="00700F28">
      <w:pPr>
        <w:jc w:val="center"/>
      </w:pPr>
    </w:p>
    <w:p w:rsidR="00C2035E" w:rsidRDefault="00C2035E" w:rsidP="00700F28">
      <w:pPr>
        <w:jc w:val="center"/>
      </w:pPr>
    </w:p>
    <w:p w:rsidR="00C2035E" w:rsidRDefault="00C2035E" w:rsidP="00700F28">
      <w:pPr>
        <w:jc w:val="center"/>
      </w:pPr>
    </w:p>
    <w:p w:rsidR="00C2035E" w:rsidRDefault="00C2035E" w:rsidP="00700F28">
      <w:pPr>
        <w:jc w:val="center"/>
      </w:pPr>
    </w:p>
    <w:p w:rsidR="00C2035E" w:rsidRDefault="00C2035E" w:rsidP="00700F28">
      <w:pPr>
        <w:spacing w:line="360" w:lineRule="auto"/>
        <w:jc w:val="center"/>
        <w:rPr>
          <w:rFonts w:eastAsia="方正小标宋简体"/>
          <w:sz w:val="48"/>
        </w:rPr>
      </w:pPr>
    </w:p>
    <w:p w:rsidR="00C2035E" w:rsidRPr="00702903" w:rsidRDefault="00C2035E" w:rsidP="00702903">
      <w:pPr>
        <w:spacing w:line="660" w:lineRule="exact"/>
        <w:jc w:val="center"/>
        <w:rPr>
          <w:rFonts w:ascii="方正小标宋简体" w:eastAsia="方正小标宋简体"/>
          <w:sz w:val="48"/>
        </w:rPr>
      </w:pPr>
      <w:r w:rsidRPr="00702903">
        <w:rPr>
          <w:rFonts w:ascii="方正小标宋简体" w:eastAsia="方正小标宋简体" w:hint="eastAsia"/>
          <w:sz w:val="48"/>
        </w:rPr>
        <w:t>山东省高等学校</w:t>
      </w:r>
    </w:p>
    <w:p w:rsidR="00C2035E" w:rsidRPr="00702903" w:rsidRDefault="00C2035E" w:rsidP="00702903">
      <w:pPr>
        <w:spacing w:line="660" w:lineRule="exact"/>
        <w:jc w:val="center"/>
        <w:rPr>
          <w:rFonts w:ascii="方正小标宋简体" w:eastAsia="方正小标宋简体"/>
        </w:rPr>
      </w:pPr>
      <w:r w:rsidRPr="00702903">
        <w:rPr>
          <w:rFonts w:ascii="方正小标宋简体" w:eastAsia="方正小标宋简体" w:hint="eastAsia"/>
          <w:sz w:val="48"/>
        </w:rPr>
        <w:t>人文社会科学研究计划项目</w:t>
      </w:r>
    </w:p>
    <w:p w:rsidR="00C2035E" w:rsidRPr="00702903" w:rsidRDefault="00C2035E" w:rsidP="00702903">
      <w:pPr>
        <w:spacing w:line="660" w:lineRule="exact"/>
        <w:jc w:val="center"/>
        <w:rPr>
          <w:rFonts w:ascii="方正小标宋简体" w:eastAsia="方正小标宋简体"/>
          <w:spacing w:val="120"/>
          <w:sz w:val="48"/>
        </w:rPr>
      </w:pPr>
      <w:r w:rsidRPr="00702903">
        <w:rPr>
          <w:rFonts w:ascii="方正小标宋简体" w:eastAsia="方正小标宋简体" w:hint="eastAsia"/>
          <w:spacing w:val="120"/>
          <w:sz w:val="48"/>
        </w:rPr>
        <w:t>结题报告书</w:t>
      </w:r>
    </w:p>
    <w:p w:rsidR="00C2035E" w:rsidRDefault="00C2035E" w:rsidP="00700F28">
      <w:pPr>
        <w:jc w:val="center"/>
        <w:rPr>
          <w:rFonts w:eastAsia="方正小标宋简体"/>
          <w:sz w:val="44"/>
        </w:rPr>
      </w:pPr>
    </w:p>
    <w:p w:rsidR="00C2035E" w:rsidRDefault="00C2035E" w:rsidP="00700F28">
      <w:pPr>
        <w:jc w:val="center"/>
        <w:rPr>
          <w:rFonts w:eastAsia="方正小标宋简体"/>
          <w:sz w:val="44"/>
        </w:rPr>
      </w:pPr>
    </w:p>
    <w:p w:rsidR="00C2035E" w:rsidRDefault="00C2035E" w:rsidP="00700F28">
      <w:pPr>
        <w:jc w:val="center"/>
        <w:rPr>
          <w:rFonts w:eastAsia="方正小标宋简体"/>
          <w:sz w:val="44"/>
        </w:rPr>
      </w:pPr>
    </w:p>
    <w:p w:rsidR="00C2035E" w:rsidRDefault="00C2035E" w:rsidP="00700F28">
      <w:pPr>
        <w:jc w:val="center"/>
        <w:rPr>
          <w:rFonts w:eastAsia="方正小标宋简体"/>
          <w:sz w:val="44"/>
        </w:rPr>
      </w:pPr>
    </w:p>
    <w:p w:rsidR="00C2035E" w:rsidRDefault="00C2035E" w:rsidP="00700F28">
      <w:pPr>
        <w:spacing w:line="720" w:lineRule="auto"/>
        <w:rPr>
          <w:b/>
          <w:bCs/>
          <w:sz w:val="32"/>
        </w:rPr>
      </w:pPr>
      <w:r w:rsidRPr="00CA2938">
        <w:rPr>
          <w:rFonts w:hint="eastAsia"/>
          <w:b/>
          <w:bCs/>
          <w:spacing w:val="66"/>
          <w:kern w:val="0"/>
          <w:sz w:val="32"/>
          <w:fitText w:val="1680" w:id="1765553408"/>
        </w:rPr>
        <w:t>项目名</w:t>
      </w:r>
      <w:r w:rsidRPr="00CA2938">
        <w:rPr>
          <w:rFonts w:hint="eastAsia"/>
          <w:b/>
          <w:bCs/>
          <w:kern w:val="0"/>
          <w:sz w:val="32"/>
          <w:fitText w:val="1680" w:id="1765553408"/>
        </w:rPr>
        <w:t>称</w:t>
      </w:r>
    </w:p>
    <w:p w:rsidR="00C2035E" w:rsidRDefault="00C2035E" w:rsidP="00700F28">
      <w:pPr>
        <w:spacing w:line="720" w:lineRule="auto"/>
        <w:rPr>
          <w:b/>
          <w:bCs/>
          <w:kern w:val="0"/>
          <w:sz w:val="32"/>
        </w:rPr>
      </w:pPr>
      <w:r w:rsidRPr="00EB3D17">
        <w:rPr>
          <w:rFonts w:hint="eastAsia"/>
          <w:b/>
          <w:bCs/>
          <w:spacing w:val="66"/>
          <w:kern w:val="0"/>
          <w:sz w:val="32"/>
          <w:fitText w:val="1680" w:id="1765553409"/>
        </w:rPr>
        <w:t>项目编</w:t>
      </w:r>
      <w:r w:rsidRPr="00EB3D17">
        <w:rPr>
          <w:rFonts w:hint="eastAsia"/>
          <w:b/>
          <w:bCs/>
          <w:kern w:val="0"/>
          <w:sz w:val="32"/>
          <w:fitText w:val="1680" w:id="1765553409"/>
        </w:rPr>
        <w:t>号</w:t>
      </w:r>
    </w:p>
    <w:p w:rsidR="00C2035E" w:rsidRDefault="00C2035E" w:rsidP="00700F28">
      <w:pPr>
        <w:spacing w:line="720" w:lineRule="auto"/>
        <w:rPr>
          <w:b/>
          <w:bCs/>
          <w:sz w:val="32"/>
        </w:rPr>
      </w:pPr>
      <w:r w:rsidRPr="00CA2938">
        <w:rPr>
          <w:rFonts w:hint="eastAsia"/>
          <w:b/>
          <w:bCs/>
          <w:spacing w:val="18"/>
          <w:kern w:val="0"/>
          <w:sz w:val="32"/>
          <w:fitText w:val="1680" w:id="1765553410"/>
        </w:rPr>
        <w:t>项目负责</w:t>
      </w:r>
      <w:r w:rsidRPr="00CA2938">
        <w:rPr>
          <w:rFonts w:hint="eastAsia"/>
          <w:b/>
          <w:bCs/>
          <w:spacing w:val="-35"/>
          <w:kern w:val="0"/>
          <w:sz w:val="32"/>
          <w:fitText w:val="1680" w:id="1765553410"/>
        </w:rPr>
        <w:t>人</w:t>
      </w:r>
    </w:p>
    <w:p w:rsidR="00C2035E" w:rsidRDefault="00C2035E" w:rsidP="00700F28">
      <w:pPr>
        <w:spacing w:line="720" w:lineRule="auto"/>
        <w:rPr>
          <w:sz w:val="24"/>
        </w:rPr>
      </w:pPr>
      <w:r w:rsidRPr="00700F28">
        <w:rPr>
          <w:rFonts w:hint="eastAsia"/>
          <w:b/>
          <w:bCs/>
          <w:spacing w:val="66"/>
          <w:kern w:val="0"/>
          <w:sz w:val="32"/>
          <w:fitText w:val="1680" w:id="1765553411"/>
        </w:rPr>
        <w:t>所在学</w:t>
      </w:r>
      <w:r w:rsidRPr="00700F28">
        <w:rPr>
          <w:rFonts w:hint="eastAsia"/>
          <w:b/>
          <w:bCs/>
          <w:kern w:val="0"/>
          <w:sz w:val="32"/>
          <w:fitText w:val="1680" w:id="1765553411"/>
        </w:rPr>
        <w:t>校</w:t>
      </w:r>
      <w:r>
        <w:rPr>
          <w:b/>
          <w:bCs/>
          <w:kern w:val="0"/>
          <w:sz w:val="32"/>
        </w:rPr>
        <w:t xml:space="preserve"> </w:t>
      </w:r>
      <w:r>
        <w:rPr>
          <w:kern w:val="0"/>
          <w:sz w:val="32"/>
        </w:rPr>
        <w:t xml:space="preserve">                      </w:t>
      </w:r>
      <w:r>
        <w:rPr>
          <w:rFonts w:hint="eastAsia"/>
          <w:kern w:val="0"/>
          <w:sz w:val="24"/>
        </w:rPr>
        <w:t>（盖章）</w:t>
      </w:r>
    </w:p>
    <w:p w:rsidR="00C2035E" w:rsidRDefault="00C2035E" w:rsidP="00700F28"/>
    <w:p w:rsidR="00C2035E" w:rsidRDefault="00C2035E" w:rsidP="00700F28"/>
    <w:p w:rsidR="00C2035E" w:rsidRDefault="00C2035E" w:rsidP="00700F28"/>
    <w:p w:rsidR="00C2035E" w:rsidRDefault="00C2035E" w:rsidP="00700F28"/>
    <w:p w:rsidR="00C2035E" w:rsidRDefault="00C2035E" w:rsidP="00700F28"/>
    <w:p w:rsidR="00C2035E" w:rsidRDefault="00C2035E" w:rsidP="00700F28"/>
    <w:p w:rsidR="00C2035E" w:rsidRPr="00A641F8" w:rsidRDefault="00C2035E" w:rsidP="007A04E8">
      <w:pPr>
        <w:jc w:val="center"/>
        <w:rPr>
          <w:rFonts w:ascii="楷体_GB2312" w:eastAsia="楷体_GB2312"/>
          <w:spacing w:val="54"/>
          <w:sz w:val="36"/>
        </w:rPr>
      </w:pPr>
      <w:r w:rsidRPr="00A641F8">
        <w:rPr>
          <w:rFonts w:ascii="楷体_GB2312" w:eastAsia="楷体_GB2312" w:hint="eastAsia"/>
          <w:spacing w:val="54"/>
          <w:sz w:val="36"/>
        </w:rPr>
        <w:t>山东省教育厅制</w:t>
      </w:r>
    </w:p>
    <w:p w:rsidR="00C2035E" w:rsidRDefault="00C2035E" w:rsidP="00700F28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78"/>
        <w:gridCol w:w="77"/>
        <w:gridCol w:w="1318"/>
        <w:gridCol w:w="532"/>
        <w:gridCol w:w="177"/>
        <w:gridCol w:w="144"/>
        <w:gridCol w:w="303"/>
        <w:gridCol w:w="254"/>
        <w:gridCol w:w="98"/>
        <w:gridCol w:w="313"/>
        <w:gridCol w:w="389"/>
        <w:gridCol w:w="255"/>
        <w:gridCol w:w="865"/>
        <w:gridCol w:w="89"/>
        <w:gridCol w:w="99"/>
        <w:gridCol w:w="803"/>
        <w:gridCol w:w="467"/>
        <w:gridCol w:w="1275"/>
      </w:tblGrid>
      <w:tr w:rsidR="00C2035E" w:rsidTr="00DF7368">
        <w:trPr>
          <w:cantSplit/>
          <w:trHeight w:hRule="exact" w:val="56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最终成果名称</w:t>
            </w:r>
          </w:p>
        </w:tc>
        <w:tc>
          <w:tcPr>
            <w:tcW w:w="7381" w:type="dxa"/>
            <w:gridSpan w:val="16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hRule="exact" w:val="56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4648" w:type="dxa"/>
            <w:gridSpan w:val="11"/>
            <w:vAlign w:val="center"/>
          </w:tcPr>
          <w:p w:rsidR="00C2035E" w:rsidRDefault="00C2035E" w:rsidP="004103C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著作</w:t>
            </w:r>
            <w:r>
              <w:rPr>
                <w:rFonts w:ascii="宋体" w:hAnsi="宋体"/>
              </w:rPr>
              <w:t xml:space="preserve">  2.</w:t>
            </w:r>
            <w:r>
              <w:rPr>
                <w:rFonts w:ascii="宋体" w:hAnsi="宋体" w:hint="eastAsia"/>
              </w:rPr>
              <w:t>论文</w:t>
            </w:r>
            <w:r>
              <w:rPr>
                <w:rFonts w:ascii="宋体" w:hAnsi="宋体"/>
              </w:rPr>
              <w:t xml:space="preserve">  3.</w:t>
            </w:r>
            <w:r>
              <w:rPr>
                <w:rFonts w:ascii="宋体" w:hAnsi="宋体" w:hint="eastAsia"/>
              </w:rPr>
              <w:t>研究报告</w:t>
            </w:r>
            <w:r>
              <w:rPr>
                <w:rFonts w:ascii="宋体" w:hAnsi="宋体"/>
              </w:rPr>
              <w:t xml:space="preserve">  4.</w:t>
            </w: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991" w:type="dxa"/>
            <w:gridSpan w:val="3"/>
            <w:vAlign w:val="center"/>
          </w:tcPr>
          <w:p w:rsidR="00C2035E" w:rsidRDefault="00C2035E" w:rsidP="004103C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字数</w:t>
            </w:r>
          </w:p>
        </w:tc>
        <w:tc>
          <w:tcPr>
            <w:tcW w:w="1742" w:type="dxa"/>
            <w:gridSpan w:val="2"/>
            <w:vAlign w:val="center"/>
          </w:tcPr>
          <w:p w:rsidR="00C2035E" w:rsidRDefault="00C2035E" w:rsidP="004103C1">
            <w:pPr>
              <w:jc w:val="center"/>
              <w:rPr>
                <w:rFonts w:ascii="宋体"/>
              </w:rPr>
            </w:pPr>
          </w:p>
        </w:tc>
      </w:tr>
      <w:tr w:rsidR="00C2035E" w:rsidTr="00DF7368">
        <w:trPr>
          <w:cantSplit/>
          <w:trHeight w:hRule="exact" w:val="567"/>
        </w:trPr>
        <w:tc>
          <w:tcPr>
            <w:tcW w:w="3851" w:type="dxa"/>
            <w:gridSpan w:val="7"/>
            <w:vAlign w:val="center"/>
          </w:tcPr>
          <w:p w:rsidR="00C2035E" w:rsidRPr="004103C1" w:rsidRDefault="00C2035E" w:rsidP="00700F28">
            <w:pPr>
              <w:rPr>
                <w:rFonts w:ascii="宋体"/>
              </w:rPr>
            </w:pPr>
            <w:r w:rsidRPr="004103C1">
              <w:rPr>
                <w:rFonts w:ascii="宋体" w:hAnsi="宋体" w:hint="eastAsia"/>
              </w:rPr>
              <w:t>刊物年期、出版社和出版日期、使用单位</w:t>
            </w:r>
          </w:p>
        </w:tc>
        <w:tc>
          <w:tcPr>
            <w:tcW w:w="5210" w:type="dxa"/>
            <w:gridSpan w:val="12"/>
            <w:vAlign w:val="center"/>
          </w:tcPr>
          <w:p w:rsidR="00C2035E" w:rsidRPr="004103C1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hRule="exact" w:val="56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计划完成时间</w:t>
            </w:r>
          </w:p>
        </w:tc>
        <w:tc>
          <w:tcPr>
            <w:tcW w:w="2826" w:type="dxa"/>
            <w:gridSpan w:val="7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822" w:type="dxa"/>
            <w:gridSpan w:val="4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实际完成时间</w:t>
            </w:r>
          </w:p>
        </w:tc>
        <w:tc>
          <w:tcPr>
            <w:tcW w:w="2733" w:type="dxa"/>
            <w:gridSpan w:val="5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</w:p>
        </w:tc>
      </w:tr>
      <w:tr w:rsidR="00C2035E" w:rsidTr="00DF7368">
        <w:trPr>
          <w:cantSplit/>
          <w:trHeight w:val="530"/>
        </w:trPr>
        <w:tc>
          <w:tcPr>
            <w:tcW w:w="1680" w:type="dxa"/>
            <w:gridSpan w:val="3"/>
            <w:vAlign w:val="center"/>
          </w:tcPr>
          <w:p w:rsidR="00C2035E" w:rsidRDefault="00C2035E" w:rsidP="004103C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项目重要事项变更情况</w:t>
            </w:r>
          </w:p>
        </w:tc>
        <w:tc>
          <w:tcPr>
            <w:tcW w:w="7381" w:type="dxa"/>
            <w:gridSpan w:val="16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67"/>
        </w:trPr>
        <w:tc>
          <w:tcPr>
            <w:tcW w:w="9061" w:type="dxa"/>
            <w:gridSpan w:val="19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本项目的阶段性成果</w:t>
            </w:r>
          </w:p>
        </w:tc>
      </w:tr>
      <w:tr w:rsidR="00C2035E" w:rsidTr="00DF7368">
        <w:trPr>
          <w:cantSplit/>
          <w:trHeight w:val="578"/>
        </w:trPr>
        <w:tc>
          <w:tcPr>
            <w:tcW w:w="62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529" w:type="dxa"/>
            <w:gridSpan w:val="7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1054" w:type="dxa"/>
            <w:gridSpan w:val="4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成果形式</w:t>
            </w:r>
          </w:p>
        </w:tc>
        <w:tc>
          <w:tcPr>
            <w:tcW w:w="1209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作者</w:t>
            </w:r>
          </w:p>
        </w:tc>
        <w:tc>
          <w:tcPr>
            <w:tcW w:w="2644" w:type="dxa"/>
            <w:gridSpan w:val="4"/>
            <w:vAlign w:val="center"/>
          </w:tcPr>
          <w:p w:rsidR="00C2035E" w:rsidRPr="0053598E" w:rsidRDefault="00C2035E" w:rsidP="0053598E">
            <w:pPr>
              <w:jc w:val="center"/>
              <w:rPr>
                <w:rFonts w:ascii="宋体"/>
              </w:rPr>
            </w:pPr>
            <w:r w:rsidRPr="0053598E">
              <w:rPr>
                <w:rFonts w:ascii="宋体" w:hAnsi="宋体" w:hint="eastAsia"/>
              </w:rPr>
              <w:t>刊物年期、出版社和</w:t>
            </w:r>
          </w:p>
          <w:p w:rsidR="00C2035E" w:rsidRDefault="00C2035E" w:rsidP="0053598E">
            <w:pPr>
              <w:jc w:val="center"/>
              <w:rPr>
                <w:rFonts w:ascii="宋体"/>
              </w:rPr>
            </w:pPr>
            <w:r w:rsidRPr="0053598E">
              <w:rPr>
                <w:rFonts w:ascii="宋体" w:hAnsi="宋体" w:hint="eastAsia"/>
              </w:rPr>
              <w:t>出版日期、使用单位</w:t>
            </w:r>
          </w:p>
        </w:tc>
      </w:tr>
      <w:tr w:rsidR="00C2035E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77"/>
        </w:trPr>
        <w:tc>
          <w:tcPr>
            <w:tcW w:w="9061" w:type="dxa"/>
            <w:gridSpan w:val="19"/>
            <w:vAlign w:val="center"/>
          </w:tcPr>
          <w:p w:rsidR="00C2035E" w:rsidRDefault="00C2035E" w:rsidP="00B626F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项目负责人及主要参加人员</w:t>
            </w:r>
          </w:p>
        </w:tc>
      </w:tr>
      <w:tr w:rsidR="00C2035E" w:rsidTr="00DF7368">
        <w:trPr>
          <w:cantSplit/>
          <w:trHeight w:val="578"/>
        </w:trPr>
        <w:tc>
          <w:tcPr>
            <w:tcW w:w="625" w:type="dxa"/>
            <w:vMerge w:val="restart"/>
            <w:textDirection w:val="tbRlV"/>
            <w:vAlign w:val="center"/>
          </w:tcPr>
          <w:p w:rsidR="00C2035E" w:rsidRDefault="00C2035E" w:rsidP="00700F28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1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055" w:type="dxa"/>
            <w:gridSpan w:val="4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53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27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1252"/>
        </w:trPr>
        <w:tc>
          <w:tcPr>
            <w:tcW w:w="625" w:type="dxa"/>
            <w:vMerge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要</w:t>
            </w:r>
          </w:p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献</w:t>
            </w:r>
          </w:p>
        </w:tc>
        <w:tc>
          <w:tcPr>
            <w:tcW w:w="7458" w:type="dxa"/>
            <w:gridSpan w:val="17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67"/>
        </w:trPr>
        <w:tc>
          <w:tcPr>
            <w:tcW w:w="625" w:type="dxa"/>
            <w:vMerge w:val="restart"/>
            <w:textDirection w:val="tbRlV"/>
            <w:vAlign w:val="center"/>
          </w:tcPr>
          <w:p w:rsidR="00C2035E" w:rsidRDefault="00C2035E" w:rsidP="00700F28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项目主要参加人</w:t>
            </w: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27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289" w:type="dxa"/>
            <w:gridSpan w:val="6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4242" w:type="dxa"/>
            <w:gridSpan w:val="8"/>
            <w:vAlign w:val="center"/>
          </w:tcPr>
          <w:p w:rsidR="00C2035E" w:rsidRDefault="00C2035E" w:rsidP="00B626F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主要贡献</w:t>
            </w:r>
          </w:p>
        </w:tc>
      </w:tr>
      <w:tr w:rsidR="00C2035E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978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DF7368">
        <w:trPr>
          <w:cantSplit/>
          <w:trHeight w:val="567"/>
        </w:trPr>
        <w:tc>
          <w:tcPr>
            <w:tcW w:w="9061" w:type="dxa"/>
            <w:gridSpan w:val="19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最终成果简介（基本内容、学术价值、社会效益等，可加附页）</w:t>
            </w:r>
          </w:p>
        </w:tc>
      </w:tr>
      <w:tr w:rsidR="00C2035E" w:rsidTr="00DF7368">
        <w:trPr>
          <w:cantSplit/>
          <w:trHeight w:val="13277"/>
        </w:trPr>
        <w:tc>
          <w:tcPr>
            <w:tcW w:w="9061" w:type="dxa"/>
            <w:gridSpan w:val="19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</w:tbl>
    <w:p w:rsidR="00C2035E" w:rsidRDefault="00C2035E" w:rsidP="00700F28">
      <w:pPr>
        <w:rPr>
          <w:rFonts w:ascii="宋体"/>
        </w:rPr>
        <w:sectPr w:rsidR="00C2035E" w:rsidSect="00230B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134" w:bottom="1440" w:left="1701" w:header="850" w:footer="1020" w:gutter="0"/>
          <w:cols w:space="425"/>
          <w:docGrid w:type="lines" w:linePitch="312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9"/>
        <w:gridCol w:w="991"/>
        <w:gridCol w:w="821"/>
        <w:gridCol w:w="613"/>
        <w:gridCol w:w="142"/>
        <w:gridCol w:w="1429"/>
        <w:gridCol w:w="143"/>
        <w:gridCol w:w="1452"/>
        <w:gridCol w:w="144"/>
        <w:gridCol w:w="1428"/>
        <w:gridCol w:w="1571"/>
      </w:tblGrid>
      <w:tr w:rsidR="00C2035E" w:rsidTr="00BA0E57">
        <w:trPr>
          <w:cantSplit/>
          <w:trHeight w:val="557"/>
        </w:trPr>
        <w:tc>
          <w:tcPr>
            <w:tcW w:w="1701" w:type="dxa"/>
            <w:gridSpan w:val="1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专家评审验收意见</w:t>
            </w:r>
          </w:p>
        </w:tc>
      </w:tr>
      <w:tr w:rsidR="00C2035E" w:rsidTr="00BA0E57">
        <w:trPr>
          <w:cantSplit/>
          <w:trHeight w:val="7360"/>
        </w:trPr>
        <w:tc>
          <w:tcPr>
            <w:tcW w:w="1701" w:type="dxa"/>
            <w:gridSpan w:val="12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2569" w:type="dxa"/>
            <w:gridSpan w:val="4"/>
            <w:vAlign w:val="center"/>
          </w:tcPr>
          <w:p w:rsidR="00C2035E" w:rsidRDefault="00C2035E" w:rsidP="00D539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评审专家组负责人</w:t>
            </w:r>
          </w:p>
          <w:p w:rsidR="00C2035E" w:rsidRDefault="00C2035E" w:rsidP="00D539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（签字）</w:t>
            </w: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2C434C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2C434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评审验收时间</w:t>
            </w: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2C434C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1701" w:type="dxa"/>
            <w:gridSpan w:val="1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专家组成员</w:t>
            </w: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2F02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2F02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专业方向</w:t>
            </w: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C2035E">
            <w:pPr>
              <w:ind w:firstLineChars="100" w:firstLine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2F02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专家签字</w:t>
            </w: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055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416"/>
        </w:trPr>
        <w:tc>
          <w:tcPr>
            <w:tcW w:w="1701" w:type="dxa"/>
            <w:gridSpan w:val="1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项目经费总决算（单位：万元）</w:t>
            </w:r>
          </w:p>
        </w:tc>
      </w:tr>
      <w:tr w:rsidR="00C2035E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教育厅拨经费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其他经费来源及数额</w:t>
            </w:r>
          </w:p>
        </w:tc>
        <w:tc>
          <w:tcPr>
            <w:tcW w:w="1701" w:type="dxa"/>
            <w:gridSpan w:val="5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类别</w:t>
            </w:r>
            <w:r>
              <w:rPr>
                <w:rFonts w:ascii="宋体"/>
              </w:rPr>
              <w:t>\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</w:tr>
      <w:tr w:rsidR="00C2035E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图书资料费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 w:rsidRPr="009648A4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C2035E" w:rsidRPr="009648A4" w:rsidRDefault="00C2035E" w:rsidP="00700F28">
            <w:pPr>
              <w:rPr>
                <w:sz w:val="18"/>
                <w:szCs w:val="18"/>
              </w:rPr>
            </w:pPr>
            <w:r w:rsidRPr="009648A4">
              <w:rPr>
                <w:rFonts w:hint="eastAsia"/>
                <w:sz w:val="18"/>
                <w:szCs w:val="18"/>
              </w:rPr>
              <w:t>会议费</w:t>
            </w:r>
            <w:r w:rsidRPr="009648A4">
              <w:rPr>
                <w:sz w:val="18"/>
                <w:szCs w:val="18"/>
              </w:rPr>
              <w:t>/</w:t>
            </w:r>
            <w:r w:rsidRPr="009648A4">
              <w:rPr>
                <w:rFonts w:hint="eastAsia"/>
                <w:sz w:val="18"/>
                <w:szCs w:val="18"/>
              </w:rPr>
              <w:t>差旅费</w:t>
            </w:r>
            <w:r w:rsidRPr="009648A4">
              <w:rPr>
                <w:sz w:val="18"/>
                <w:szCs w:val="18"/>
              </w:rPr>
              <w:t>/</w:t>
            </w:r>
            <w:r w:rsidRPr="009648A4">
              <w:rPr>
                <w:rFonts w:hint="eastAsia"/>
                <w:sz w:val="18"/>
                <w:szCs w:val="18"/>
              </w:rPr>
              <w:t>国际合作与交流费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r w:rsidRPr="009648A4">
              <w:rPr>
                <w:rFonts w:hint="eastAsia"/>
              </w:rPr>
              <w:t>设备费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 w:rsidRPr="009648A4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 w:rsidRPr="009648A4">
              <w:rPr>
                <w:rFonts w:ascii="宋体" w:hAnsi="宋体" w:hint="eastAsia"/>
              </w:rPr>
              <w:t>劳务费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 w:rsidRPr="009648A4">
              <w:rPr>
                <w:rFonts w:ascii="宋体" w:hAnsi="宋体" w:hint="eastAsia"/>
              </w:rPr>
              <w:t>印刷费</w:t>
            </w:r>
            <w:r w:rsidRPr="009648A4">
              <w:rPr>
                <w:rFonts w:ascii="宋体" w:hAnsi="宋体"/>
              </w:rPr>
              <w:t>/</w:t>
            </w:r>
            <w:r w:rsidRPr="009648A4">
              <w:rPr>
                <w:rFonts w:ascii="宋体" w:hAnsi="宋体" w:hint="eastAsia"/>
              </w:rPr>
              <w:t>宣传费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C2035E" w:rsidRDefault="00C2035E" w:rsidP="00700F28">
            <w:pPr>
              <w:rPr>
                <w:rFonts w:ascii="宋体"/>
              </w:rPr>
            </w:pPr>
            <w:r w:rsidRPr="009648A4">
              <w:rPr>
                <w:rFonts w:ascii="宋体" w:hAnsi="宋体" w:hint="eastAsia"/>
              </w:rPr>
              <w:t>间接费用</w:t>
            </w:r>
          </w:p>
        </w:tc>
        <w:tc>
          <w:tcPr>
            <w:tcW w:w="1548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C2035E" w:rsidRDefault="00C2035E" w:rsidP="00700F28">
            <w:pPr>
              <w:jc w:val="center"/>
              <w:rPr>
                <w:rFonts w:ascii="宋体"/>
              </w:rPr>
            </w:pPr>
          </w:p>
        </w:tc>
      </w:tr>
      <w:tr w:rsidR="00C2035E" w:rsidTr="00BA0E57">
        <w:trPr>
          <w:cantSplit/>
          <w:trHeight w:val="3158"/>
        </w:trPr>
        <w:tc>
          <w:tcPr>
            <w:tcW w:w="548" w:type="dxa"/>
            <w:textDirection w:val="tbRlV"/>
            <w:vAlign w:val="center"/>
          </w:tcPr>
          <w:p w:rsidR="00C2035E" w:rsidRDefault="00C2035E" w:rsidP="00700F28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学校审查意见</w:t>
            </w:r>
          </w:p>
        </w:tc>
        <w:tc>
          <w:tcPr>
            <w:tcW w:w="1701" w:type="dxa"/>
            <w:gridSpan w:val="11"/>
          </w:tcPr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Pr="00285EDE" w:rsidRDefault="00C2035E" w:rsidP="00700F28">
            <w:pPr>
              <w:rPr>
                <w:rFonts w:ascii="宋体"/>
                <w:sz w:val="30"/>
                <w:szCs w:val="30"/>
              </w:rPr>
            </w:pPr>
            <w:r w:rsidRPr="00285EDE">
              <w:rPr>
                <w:rFonts w:ascii="宋体" w:hint="eastAsia"/>
                <w:sz w:val="30"/>
                <w:szCs w:val="30"/>
              </w:rPr>
              <w:t>同意结题。</w:t>
            </w: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（盖章）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2035E" w:rsidTr="00BA0E57">
        <w:trPr>
          <w:cantSplit/>
          <w:trHeight w:val="3497"/>
        </w:trPr>
        <w:tc>
          <w:tcPr>
            <w:tcW w:w="548" w:type="dxa"/>
            <w:textDirection w:val="tbRlV"/>
            <w:vAlign w:val="center"/>
          </w:tcPr>
          <w:p w:rsidR="00C2035E" w:rsidRDefault="00C2035E" w:rsidP="00700F28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省教育厅意见</w:t>
            </w:r>
          </w:p>
        </w:tc>
        <w:tc>
          <w:tcPr>
            <w:tcW w:w="1701" w:type="dxa"/>
            <w:gridSpan w:val="11"/>
          </w:tcPr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</w:p>
          <w:p w:rsidR="00C2035E" w:rsidRDefault="00C2035E" w:rsidP="00700F28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（盖章）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C2035E" w:rsidRDefault="00C2035E" w:rsidP="00081E1E">
      <w:pPr>
        <w:rPr>
          <w:szCs w:val="21"/>
        </w:rPr>
      </w:pPr>
      <w:r w:rsidRPr="00DC3B06">
        <w:rPr>
          <w:rFonts w:eastAsia="黑体"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 w:rsidRPr="00DC3B06">
        <w:rPr>
          <w:rFonts w:hint="eastAsia"/>
          <w:szCs w:val="21"/>
        </w:rPr>
        <w:t>凡列入山东省高等学校人文社会科学研究计划的各类项目，结题时均须如实填报本表</w:t>
      </w:r>
      <w:r>
        <w:rPr>
          <w:rFonts w:hint="eastAsia"/>
          <w:szCs w:val="21"/>
        </w:rPr>
        <w:t>，本表是项目结题的唯一依据</w:t>
      </w:r>
      <w:r w:rsidRPr="00DC3B06">
        <w:rPr>
          <w:rFonts w:hint="eastAsia"/>
          <w:szCs w:val="21"/>
        </w:rPr>
        <w:t>。</w:t>
      </w:r>
    </w:p>
    <w:p w:rsidR="00C2035E" w:rsidRDefault="00C2035E" w:rsidP="00285EDE">
      <w:pPr>
        <w:ind w:firstLineChars="300" w:firstLine="3168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DC3B06">
        <w:rPr>
          <w:rFonts w:hint="eastAsia"/>
          <w:szCs w:val="21"/>
        </w:rPr>
        <w:t>报送本表时须附有组织专家评审验收的相关资料</w:t>
      </w:r>
      <w:r>
        <w:rPr>
          <w:rFonts w:hint="eastAsia"/>
          <w:szCs w:val="21"/>
        </w:rPr>
        <w:t>（著作、研究报告、论文、应用证明等）</w:t>
      </w:r>
      <w:r w:rsidRPr="00DC3B06">
        <w:rPr>
          <w:rFonts w:hint="eastAsia"/>
          <w:szCs w:val="21"/>
        </w:rPr>
        <w:t>。</w:t>
      </w:r>
    </w:p>
    <w:p w:rsidR="00C2035E" w:rsidRDefault="00C2035E" w:rsidP="00285EDE">
      <w:pPr>
        <w:ind w:firstLineChars="300" w:firstLine="3168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、所有结题材料须注明“山东省高等学校人文社会科学研究计划</w:t>
      </w:r>
      <w:r>
        <w:rPr>
          <w:szCs w:val="21"/>
        </w:rPr>
        <w:t>+</w:t>
      </w:r>
      <w:r>
        <w:rPr>
          <w:rFonts w:hint="eastAsia"/>
          <w:szCs w:val="21"/>
        </w:rPr>
        <w:t>项目编号”字样。</w:t>
      </w:r>
    </w:p>
    <w:p w:rsidR="00C2035E" w:rsidRPr="00DC3B06" w:rsidRDefault="00C2035E" w:rsidP="00331150">
      <w:pPr>
        <w:ind w:firstLineChars="300" w:firstLine="3168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Pr="00DC3B06">
        <w:rPr>
          <w:rFonts w:hint="eastAsia"/>
          <w:szCs w:val="21"/>
        </w:rPr>
        <w:t>本表用</w:t>
      </w:r>
      <w:r w:rsidRPr="00DC3B06">
        <w:rPr>
          <w:szCs w:val="21"/>
        </w:rPr>
        <w:t>A</w:t>
      </w:r>
      <w:r w:rsidRPr="00DC3B06">
        <w:rPr>
          <w:szCs w:val="21"/>
          <w:vertAlign w:val="subscript"/>
        </w:rPr>
        <w:t>4</w:t>
      </w:r>
      <w:r w:rsidRPr="00DC3B06">
        <w:rPr>
          <w:rFonts w:hint="eastAsia"/>
          <w:szCs w:val="21"/>
        </w:rPr>
        <w:t>纸</w:t>
      </w:r>
      <w:r>
        <w:rPr>
          <w:rFonts w:hint="eastAsia"/>
          <w:szCs w:val="21"/>
        </w:rPr>
        <w:t>双面</w:t>
      </w:r>
      <w:r w:rsidRPr="00DC3B06">
        <w:rPr>
          <w:rFonts w:hint="eastAsia"/>
          <w:szCs w:val="21"/>
        </w:rPr>
        <w:t>打印，</w:t>
      </w:r>
      <w:r>
        <w:rPr>
          <w:rFonts w:hint="eastAsia"/>
          <w:szCs w:val="21"/>
        </w:rPr>
        <w:t>结题时</w:t>
      </w:r>
      <w:r w:rsidRPr="00DC3B06">
        <w:rPr>
          <w:rFonts w:hint="eastAsia"/>
          <w:szCs w:val="21"/>
        </w:rPr>
        <w:t>报送</w:t>
      </w:r>
      <w:r>
        <w:rPr>
          <w:rFonts w:hint="eastAsia"/>
          <w:szCs w:val="21"/>
        </w:rPr>
        <w:t>本表一式三份、相关材料</w:t>
      </w:r>
      <w:r w:rsidRPr="00DC3B06">
        <w:rPr>
          <w:rFonts w:hint="eastAsia"/>
          <w:szCs w:val="21"/>
        </w:rPr>
        <w:t>一份。</w:t>
      </w:r>
    </w:p>
    <w:sectPr w:rsidR="00C2035E" w:rsidRPr="00DC3B06" w:rsidSect="00BA0E57">
      <w:headerReference w:type="default" r:id="rId12"/>
      <w:pgSz w:w="11906" w:h="16838"/>
      <w:pgMar w:top="1440" w:right="1134" w:bottom="1440" w:left="1418" w:header="851" w:footer="102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5E" w:rsidRDefault="00C2035E">
      <w:r>
        <w:separator/>
      </w:r>
    </w:p>
  </w:endnote>
  <w:endnote w:type="continuationSeparator" w:id="0">
    <w:p w:rsidR="00C2035E" w:rsidRDefault="00C2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E" w:rsidRDefault="00C20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035E" w:rsidRDefault="00C20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E" w:rsidRDefault="00C20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035E" w:rsidRDefault="00C20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E" w:rsidRDefault="00C20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5E" w:rsidRDefault="00C2035E">
      <w:r>
        <w:separator/>
      </w:r>
    </w:p>
  </w:footnote>
  <w:footnote w:type="continuationSeparator" w:id="0">
    <w:p w:rsidR="00C2035E" w:rsidRDefault="00C2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E" w:rsidRDefault="00C203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491" o:spid="_x0000_s2049" type="#_x0000_t136" style="position:absolute;left:0;text-align:left;margin-left:0;margin-top:0;width:613.8pt;height:25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E" w:rsidRPr="008A2FBD" w:rsidRDefault="00C2035E" w:rsidP="00285EDE">
    <w:pPr>
      <w:pStyle w:val="Header"/>
      <w:pBdr>
        <w:bottom w:val="none" w:sz="0" w:space="0" w:color="auto"/>
      </w:pBdr>
      <w:ind w:firstLineChars="300" w:firstLine="31680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492" o:spid="_x0000_s2050" type="#_x0000_t136" style="position:absolute;left:0;text-align:left;margin-left:0;margin-top:0;width:613.8pt;height:25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E" w:rsidRDefault="00C2035E" w:rsidP="00BE6F6D">
    <w:pPr>
      <w:pStyle w:val="Header"/>
      <w:pBdr>
        <w:bottom w:val="none" w:sz="0" w:space="0" w:color="auto"/>
      </w:pBdr>
      <w:jc w:val="both"/>
    </w:pPr>
    <w:r>
      <w:t xml:space="preserve">              </w:t>
    </w:r>
    <w:r w:rsidRPr="00230BD1">
      <w:rPr>
        <w:rFonts w:hint="eastAsia"/>
      </w:rPr>
      <w:t>山东省高等学校人文社会科学科研计划项目</w:t>
    </w:r>
    <w:r w:rsidRPr="00230BD1">
      <w:t xml:space="preserve">    </w:t>
    </w:r>
    <w:r w:rsidRPr="00230BD1">
      <w:rPr>
        <w:rFonts w:hint="eastAsia"/>
      </w:rPr>
      <w:t>项目编号（本页必须填写）：</w:t>
    </w:r>
    <w:r>
      <w:rPr>
        <w:u w:val="single"/>
      </w:rPr>
      <w:t xml:space="preserve">                       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490" o:spid="_x0000_s2051" type="#_x0000_t136" style="position:absolute;left:0;text-align:left;margin-left:0;margin-top:0;width:613.8pt;height:25.5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E" w:rsidRPr="008A2FBD" w:rsidRDefault="00C2035E" w:rsidP="007E4901">
    <w:pPr>
      <w:pStyle w:val="Header"/>
      <w:pBdr>
        <w:bottom w:val="none" w:sz="0" w:space="0" w:color="auto"/>
      </w:pBdr>
      <w:jc w:val="left"/>
    </w:pPr>
    <w:r>
      <w:t xml:space="preserve">              </w:t>
    </w:r>
    <w:r w:rsidRPr="00230BD1">
      <w:rPr>
        <w:rFonts w:hint="eastAsia"/>
      </w:rPr>
      <w:t>山东省高等学校人文社会科学科研计划项目</w:t>
    </w:r>
    <w:r w:rsidRPr="00230BD1">
      <w:t xml:space="preserve">    </w:t>
    </w:r>
    <w:r w:rsidRPr="00230BD1">
      <w:rPr>
        <w:rFonts w:hint="eastAsia"/>
      </w:rPr>
      <w:t>项目编号（本页必须填写）：</w:t>
    </w:r>
    <w:r>
      <w:rPr>
        <w:u w:val="single"/>
      </w:rPr>
      <w:t xml:space="preserve">                       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13.8pt;height:2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F28"/>
    <w:rsid w:val="00081E1E"/>
    <w:rsid w:val="000B48FB"/>
    <w:rsid w:val="000F2A21"/>
    <w:rsid w:val="000F39D5"/>
    <w:rsid w:val="000F3CD7"/>
    <w:rsid w:val="00132B6B"/>
    <w:rsid w:val="0014796A"/>
    <w:rsid w:val="00221D64"/>
    <w:rsid w:val="00230BD1"/>
    <w:rsid w:val="00285EDE"/>
    <w:rsid w:val="002C434C"/>
    <w:rsid w:val="002F024B"/>
    <w:rsid w:val="002F3160"/>
    <w:rsid w:val="003308F0"/>
    <w:rsid w:val="00331150"/>
    <w:rsid w:val="0033146F"/>
    <w:rsid w:val="00351703"/>
    <w:rsid w:val="003745F0"/>
    <w:rsid w:val="003962BC"/>
    <w:rsid w:val="004103C1"/>
    <w:rsid w:val="0049031A"/>
    <w:rsid w:val="004D39C3"/>
    <w:rsid w:val="005118F7"/>
    <w:rsid w:val="00517A5C"/>
    <w:rsid w:val="0053415B"/>
    <w:rsid w:val="0053598E"/>
    <w:rsid w:val="005A3229"/>
    <w:rsid w:val="00660478"/>
    <w:rsid w:val="006C260C"/>
    <w:rsid w:val="00700F28"/>
    <w:rsid w:val="00702903"/>
    <w:rsid w:val="0072165C"/>
    <w:rsid w:val="007268B7"/>
    <w:rsid w:val="007A04E8"/>
    <w:rsid w:val="007E4901"/>
    <w:rsid w:val="007E57A8"/>
    <w:rsid w:val="008141F2"/>
    <w:rsid w:val="00820541"/>
    <w:rsid w:val="00831E3A"/>
    <w:rsid w:val="00862DF7"/>
    <w:rsid w:val="008A2D2F"/>
    <w:rsid w:val="008A2FBD"/>
    <w:rsid w:val="009648A4"/>
    <w:rsid w:val="009C2D99"/>
    <w:rsid w:val="00A556CD"/>
    <w:rsid w:val="00A641F8"/>
    <w:rsid w:val="00A80D82"/>
    <w:rsid w:val="00A83D14"/>
    <w:rsid w:val="00A93D5B"/>
    <w:rsid w:val="00AD41BD"/>
    <w:rsid w:val="00AE5491"/>
    <w:rsid w:val="00B029D4"/>
    <w:rsid w:val="00B45BAB"/>
    <w:rsid w:val="00B626FD"/>
    <w:rsid w:val="00B72640"/>
    <w:rsid w:val="00B7623A"/>
    <w:rsid w:val="00BA0E57"/>
    <w:rsid w:val="00BB3F56"/>
    <w:rsid w:val="00BB4BC4"/>
    <w:rsid w:val="00BD2515"/>
    <w:rsid w:val="00BE6F6D"/>
    <w:rsid w:val="00C2035E"/>
    <w:rsid w:val="00C27E53"/>
    <w:rsid w:val="00C749DA"/>
    <w:rsid w:val="00C9639B"/>
    <w:rsid w:val="00CA1E3F"/>
    <w:rsid w:val="00CA2938"/>
    <w:rsid w:val="00D24AC0"/>
    <w:rsid w:val="00D539DE"/>
    <w:rsid w:val="00DC3B06"/>
    <w:rsid w:val="00DF717C"/>
    <w:rsid w:val="00DF7368"/>
    <w:rsid w:val="00E317C8"/>
    <w:rsid w:val="00E4020B"/>
    <w:rsid w:val="00EB3D17"/>
    <w:rsid w:val="00F32FDB"/>
    <w:rsid w:val="00F34388"/>
    <w:rsid w:val="00F9234D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2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PageNumber">
    <w:name w:val="page number"/>
    <w:basedOn w:val="DefaultParagraphFont"/>
    <w:uiPriority w:val="99"/>
    <w:rsid w:val="00700F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A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2FBD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174</Words>
  <Characters>995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dcterms:created xsi:type="dcterms:W3CDTF">2018-07-10T13:32:00Z</dcterms:created>
  <dcterms:modified xsi:type="dcterms:W3CDTF">2018-09-07T08:53:00Z</dcterms:modified>
</cp:coreProperties>
</file>