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52" w:rsidRDefault="001A7052" w:rsidP="001A7052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1A7052" w:rsidRDefault="001A7052" w:rsidP="001A7052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</w:p>
    <w:p w:rsidR="001A7052" w:rsidRDefault="001A7052" w:rsidP="001A7052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58126A">
        <w:rPr>
          <w:rFonts w:ascii="方正小标宋_GBK" w:eastAsia="方正小标宋_GBK" w:hint="eastAsia"/>
          <w:sz w:val="44"/>
          <w:szCs w:val="44"/>
        </w:rPr>
        <w:t>习近平新时代中国特色社会主义思想</w:t>
      </w:r>
      <w:r>
        <w:rPr>
          <w:rFonts w:ascii="方正小标宋_GBK" w:eastAsia="方正小标宋_GBK" w:hint="eastAsia"/>
          <w:sz w:val="44"/>
          <w:szCs w:val="44"/>
        </w:rPr>
        <w:t>研究选题推荐表</w:t>
      </w:r>
    </w:p>
    <w:p w:rsidR="001A7052" w:rsidRDefault="001A7052" w:rsidP="001A7052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A7052" w:rsidRDefault="001A7052" w:rsidP="001A7052">
      <w:pPr>
        <w:adjustRightInd w:val="0"/>
        <w:snapToGrid w:val="0"/>
        <w:spacing w:line="59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单位名称：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08"/>
        <w:gridCol w:w="4244"/>
      </w:tblGrid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选题名称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推荐人姓名及职务</w:t>
            </w: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1A7052" w:rsidTr="009B571A">
        <w:trPr>
          <w:trHeight w:val="6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2" w:rsidRDefault="001A7052" w:rsidP="009B571A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</w:tbl>
    <w:p w:rsidR="000C361E" w:rsidRPr="00A4373D" w:rsidRDefault="001A7052" w:rsidP="00A4373D">
      <w:pPr>
        <w:adjustRightInd w:val="0"/>
        <w:snapToGrid w:val="0"/>
        <w:spacing w:line="59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联系人：                                              联系电话：</w:t>
      </w:r>
      <w:bookmarkStart w:id="0" w:name="_GoBack"/>
      <w:bookmarkEnd w:id="0"/>
    </w:p>
    <w:sectPr w:rsidR="000C361E" w:rsidRPr="00A4373D" w:rsidSect="001A7052">
      <w:headerReference w:type="default" r:id="rId7"/>
      <w:footerReference w:type="even" r:id="rId8"/>
      <w:footerReference w:type="default" r:id="rId9"/>
      <w:pgSz w:w="16838" w:h="11906" w:orient="landscape" w:code="9"/>
      <w:pgMar w:top="1588" w:right="2098" w:bottom="1474" w:left="1985" w:header="851" w:footer="1247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A2E" w:rsidRDefault="00B76A2E" w:rsidP="00783069">
      <w:r>
        <w:separator/>
      </w:r>
    </w:p>
  </w:endnote>
  <w:endnote w:type="continuationSeparator" w:id="0">
    <w:p w:rsidR="00B76A2E" w:rsidRDefault="00B76A2E" w:rsidP="007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29" w:rsidRPr="00783069" w:rsidRDefault="00555929" w:rsidP="00783069">
    <w:pPr>
      <w:pStyle w:val="a5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412861" w:rsidRPr="00412861">
      <w:rPr>
        <w:rFonts w:ascii="宋体" w:eastAsia="宋体" w:hAnsi="宋体"/>
        <w:noProof/>
        <w:sz w:val="28"/>
        <w:szCs w:val="28"/>
        <w:lang w:val="zh-CN"/>
      </w:rPr>
      <w:t>4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29" w:rsidRPr="00783069" w:rsidRDefault="00555929" w:rsidP="00783069">
    <w:pPr>
      <w:pStyle w:val="a5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412861" w:rsidRPr="00412861">
      <w:rPr>
        <w:rFonts w:ascii="宋体" w:eastAsia="宋体" w:hAnsi="宋体"/>
        <w:noProof/>
        <w:sz w:val="28"/>
        <w:szCs w:val="28"/>
        <w:lang w:val="zh-CN"/>
      </w:rPr>
      <w:t>3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A2E" w:rsidRDefault="00B76A2E" w:rsidP="00783069">
      <w:r>
        <w:separator/>
      </w:r>
    </w:p>
  </w:footnote>
  <w:footnote w:type="continuationSeparator" w:id="0">
    <w:p w:rsidR="00B76A2E" w:rsidRDefault="00B76A2E" w:rsidP="0078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420"/>
  <w:evenAndOddHeaders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52"/>
    <w:rsid w:val="00001864"/>
    <w:rsid w:val="00011CEF"/>
    <w:rsid w:val="0002310E"/>
    <w:rsid w:val="00055D07"/>
    <w:rsid w:val="00080A20"/>
    <w:rsid w:val="000C361E"/>
    <w:rsid w:val="00135448"/>
    <w:rsid w:val="0013597D"/>
    <w:rsid w:val="001550CA"/>
    <w:rsid w:val="001570A5"/>
    <w:rsid w:val="001A7052"/>
    <w:rsid w:val="001C2478"/>
    <w:rsid w:val="001D6913"/>
    <w:rsid w:val="00206F0A"/>
    <w:rsid w:val="002146C3"/>
    <w:rsid w:val="00227B01"/>
    <w:rsid w:val="00250D00"/>
    <w:rsid w:val="00264CA1"/>
    <w:rsid w:val="002C4BE5"/>
    <w:rsid w:val="002E7194"/>
    <w:rsid w:val="002F0BDB"/>
    <w:rsid w:val="00310F58"/>
    <w:rsid w:val="003361CA"/>
    <w:rsid w:val="003A4F47"/>
    <w:rsid w:val="003C0DF7"/>
    <w:rsid w:val="003F1B61"/>
    <w:rsid w:val="00412861"/>
    <w:rsid w:val="004660A2"/>
    <w:rsid w:val="00481316"/>
    <w:rsid w:val="00490169"/>
    <w:rsid w:val="004B0B75"/>
    <w:rsid w:val="004C0F78"/>
    <w:rsid w:val="004D76AD"/>
    <w:rsid w:val="004F6B89"/>
    <w:rsid w:val="00520F6B"/>
    <w:rsid w:val="00555929"/>
    <w:rsid w:val="00566C99"/>
    <w:rsid w:val="00584D2A"/>
    <w:rsid w:val="005B5C26"/>
    <w:rsid w:val="005C06A7"/>
    <w:rsid w:val="005C513E"/>
    <w:rsid w:val="005D6DFD"/>
    <w:rsid w:val="005E1B9E"/>
    <w:rsid w:val="005F42CB"/>
    <w:rsid w:val="005F7427"/>
    <w:rsid w:val="00610EE1"/>
    <w:rsid w:val="00656A57"/>
    <w:rsid w:val="00660394"/>
    <w:rsid w:val="00685616"/>
    <w:rsid w:val="006B5578"/>
    <w:rsid w:val="006D191D"/>
    <w:rsid w:val="006D50AD"/>
    <w:rsid w:val="006F3F18"/>
    <w:rsid w:val="006F62B8"/>
    <w:rsid w:val="007114A2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8E68C1"/>
    <w:rsid w:val="00911183"/>
    <w:rsid w:val="00922E5B"/>
    <w:rsid w:val="00925AE8"/>
    <w:rsid w:val="009B44D9"/>
    <w:rsid w:val="009E2C86"/>
    <w:rsid w:val="00A071FA"/>
    <w:rsid w:val="00A253D7"/>
    <w:rsid w:val="00A4373D"/>
    <w:rsid w:val="00A44A66"/>
    <w:rsid w:val="00A62ED9"/>
    <w:rsid w:val="00B2636B"/>
    <w:rsid w:val="00B426DD"/>
    <w:rsid w:val="00B76A2E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D122EF"/>
    <w:rsid w:val="00D374F0"/>
    <w:rsid w:val="00D553C4"/>
    <w:rsid w:val="00DA1617"/>
    <w:rsid w:val="00DA1ECB"/>
    <w:rsid w:val="00DA33ED"/>
    <w:rsid w:val="00DC1CA7"/>
    <w:rsid w:val="00DE0891"/>
    <w:rsid w:val="00DE3628"/>
    <w:rsid w:val="00DE4AC1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D7D60"/>
    <w:rsid w:val="00F572EF"/>
    <w:rsid w:val="00F63235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2446A"/>
  <w15:chartTrackingRefBased/>
  <w15:docId w15:val="{613B7151-65C9-4CF1-B0C2-2F8D398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D2A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8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qFormat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D12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0A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4660A2"/>
    <w:rPr>
      <w:rFonts w:ascii="Times New Roman" w:eastAsia="仿宋_GB2312" w:hAnsi="Times New Roman"/>
      <w:kern w:val="2"/>
      <w:sz w:val="18"/>
      <w:szCs w:val="18"/>
    </w:rPr>
  </w:style>
  <w:style w:type="paragraph" w:styleId="aa">
    <w:name w:val="Block Text"/>
    <w:basedOn w:val="a"/>
    <w:qFormat/>
    <w:rsid w:val="001A7052"/>
    <w:pPr>
      <w:adjustRightInd w:val="0"/>
      <w:spacing w:line="312" w:lineRule="atLeast"/>
      <w:ind w:rightChars="2" w:right="2" w:hanging="3"/>
    </w:pPr>
    <w:rPr>
      <w:rFonts w:ascii="仿宋_GB2312"/>
      <w:kern w:val="0"/>
      <w:sz w:val="30"/>
      <w:szCs w:val="20"/>
    </w:rPr>
  </w:style>
  <w:style w:type="character" w:styleId="ab">
    <w:name w:val="Hyperlink"/>
    <w:qFormat/>
    <w:rsid w:val="001A7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2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UPC</cp:lastModifiedBy>
  <cp:revision>3</cp:revision>
  <cp:lastPrinted>2020-12-29T08:36:00Z</cp:lastPrinted>
  <dcterms:created xsi:type="dcterms:W3CDTF">2023-03-10T01:36:00Z</dcterms:created>
  <dcterms:modified xsi:type="dcterms:W3CDTF">2023-03-10T01:37:00Z</dcterms:modified>
</cp:coreProperties>
</file>