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BA" w:rsidRDefault="001F6EBA" w:rsidP="00187D6B">
      <w:pPr>
        <w:snapToGrid w:val="0"/>
        <w:spacing w:line="57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1F6EBA" w:rsidRDefault="001F6EBA" w:rsidP="0034396F">
      <w:pPr>
        <w:jc w:val="center"/>
        <w:rPr>
          <w:rFonts w:ascii="????" w:hAnsi="????"/>
          <w:b/>
          <w:bCs/>
          <w:sz w:val="36"/>
          <w:szCs w:val="36"/>
        </w:rPr>
      </w:pPr>
      <w:r>
        <w:rPr>
          <w:rFonts w:ascii="????" w:hAnsi="????" w:hint="eastAsia"/>
          <w:b/>
          <w:bCs/>
          <w:sz w:val="36"/>
          <w:szCs w:val="36"/>
        </w:rPr>
        <w:t>青岛市哲学社会科学规划项目重要事项变更申请表</w:t>
      </w:r>
    </w:p>
    <w:p w:rsidR="001F6EBA" w:rsidRPr="0034396F" w:rsidRDefault="001F6EBA" w:rsidP="0034396F">
      <w:pPr>
        <w:rPr>
          <w:sz w:val="21"/>
          <w:szCs w:val="21"/>
        </w:rPr>
      </w:pPr>
      <w:r>
        <w:rPr>
          <w:sz w:val="36"/>
          <w:szCs w:val="36"/>
        </w:rPr>
        <w:t xml:space="preserve"> </w:t>
      </w:r>
    </w:p>
    <w:tbl>
      <w:tblPr>
        <w:tblW w:w="98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8"/>
        <w:gridCol w:w="72"/>
        <w:gridCol w:w="4109"/>
        <w:gridCol w:w="1791"/>
        <w:gridCol w:w="2550"/>
      </w:tblGrid>
      <w:tr w:rsidR="001F6EBA" w:rsidTr="000850F8">
        <w:trPr>
          <w:cantSplit/>
          <w:trHeight w:val="455"/>
          <w:jc w:val="center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9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1F6EBA" w:rsidRDefault="001F6EBA">
            <w:pPr>
              <w:autoSpaceDE w:val="0"/>
              <w:autoSpaceDN w:val="0"/>
              <w:adjustRightInd w:val="0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项目批准号</w:t>
            </w:r>
          </w:p>
        </w:tc>
      </w:tr>
      <w:tr w:rsidR="001F6EBA" w:rsidTr="000850F8">
        <w:trPr>
          <w:cantSplit/>
          <w:trHeight w:val="455"/>
          <w:jc w:val="center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1F6EBA" w:rsidRDefault="001F6EBA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6EBA" w:rsidRDefault="001F6EBA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1F6EBA" w:rsidTr="000850F8">
        <w:trPr>
          <w:cantSplit/>
          <w:trHeight w:val="637"/>
          <w:jc w:val="center"/>
        </w:trPr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1F6EBA" w:rsidTr="000850F8">
        <w:trPr>
          <w:cantSplit/>
          <w:trHeight w:val="947"/>
          <w:jc w:val="center"/>
        </w:trPr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EBA" w:rsidRPr="00DE7375" w:rsidRDefault="001F6EBA" w:rsidP="00DE737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项目负责人所在单位</w:t>
            </w:r>
          </w:p>
        </w:tc>
        <w:tc>
          <w:tcPr>
            <w:tcW w:w="410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成果形式</w:t>
            </w:r>
          </w:p>
          <w:p w:rsidR="001F6EBA" w:rsidRPr="0034396F" w:rsidRDefault="001F6EBA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宋体"/>
                <w:color w:val="000000"/>
                <w:sz w:val="21"/>
                <w:szCs w:val="21"/>
              </w:rPr>
            </w:pPr>
            <w:r w:rsidRPr="0034396F">
              <w:rPr>
                <w:rFonts w:ascii="楷体_GB2312" w:eastAsia="楷体_GB2312" w:hAnsi="宋体" w:hint="eastAsia"/>
                <w:color w:val="000000"/>
                <w:sz w:val="21"/>
                <w:szCs w:val="21"/>
              </w:rPr>
              <w:t>（请在括号内</w:t>
            </w:r>
          </w:p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34396F">
              <w:rPr>
                <w:rFonts w:ascii="楷体_GB2312" w:eastAsia="楷体_GB2312" w:hAnsi="宋体" w:hint="eastAsia"/>
                <w:color w:val="000000"/>
                <w:sz w:val="21"/>
                <w:szCs w:val="21"/>
              </w:rPr>
              <w:t>打“√”）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）论文</w:t>
            </w:r>
          </w:p>
          <w:p w:rsidR="001F6EBA" w:rsidRDefault="001F6EBA">
            <w:pPr>
              <w:autoSpaceDE w:val="0"/>
              <w:autoSpaceDN w:val="0"/>
              <w:adjustRightInd w:val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）研究报告</w:t>
            </w:r>
          </w:p>
          <w:p w:rsidR="001F6EBA" w:rsidRDefault="001F6EBA">
            <w:pPr>
              <w:autoSpaceDE w:val="0"/>
              <w:autoSpaceDN w:val="0"/>
              <w:adjustRightInd w:val="0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）著作</w:t>
            </w:r>
          </w:p>
        </w:tc>
      </w:tr>
      <w:tr w:rsidR="001F6EBA" w:rsidTr="000850F8">
        <w:trPr>
          <w:cantSplit/>
          <w:trHeight w:val="1130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项目类别</w:t>
            </w:r>
          </w:p>
          <w:p w:rsidR="001F6EBA" w:rsidRPr="0034396F" w:rsidRDefault="001F6EBA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宋体"/>
                <w:color w:val="000000"/>
                <w:sz w:val="21"/>
                <w:szCs w:val="21"/>
              </w:rPr>
            </w:pPr>
            <w:r w:rsidRPr="0034396F">
              <w:rPr>
                <w:rFonts w:ascii="楷体_GB2312" w:eastAsia="楷体_GB2312" w:hAnsi="宋体" w:hint="eastAsia"/>
                <w:color w:val="000000"/>
                <w:sz w:val="21"/>
                <w:szCs w:val="21"/>
              </w:rPr>
              <w:t>（请在括号内</w:t>
            </w:r>
          </w:p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34396F">
              <w:rPr>
                <w:rFonts w:ascii="楷体_GB2312" w:eastAsia="楷体_GB2312" w:hAnsi="宋体" w:hint="eastAsia"/>
                <w:color w:val="000000"/>
                <w:sz w:val="21"/>
                <w:szCs w:val="21"/>
              </w:rPr>
              <w:t>打“√”）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）一般项目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）青年项目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）重点项目</w:t>
            </w:r>
          </w:p>
          <w:p w:rsidR="001F6EBA" w:rsidRDefault="001F6EBA">
            <w:pPr>
              <w:autoSpaceDE w:val="0"/>
              <w:autoSpaceDN w:val="0"/>
              <w:adjustRightInd w:val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）研究专项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）特别委托项目</w:t>
            </w:r>
          </w:p>
          <w:p w:rsidR="001F6EBA" w:rsidRDefault="001F6EBA">
            <w:pPr>
              <w:autoSpaceDE w:val="0"/>
              <w:autoSpaceDN w:val="0"/>
              <w:adjustRightInd w:val="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）重大招标项目（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）智库项目</w:t>
            </w:r>
          </w:p>
        </w:tc>
      </w:tr>
      <w:tr w:rsidR="001F6EBA" w:rsidTr="000850F8">
        <w:trPr>
          <w:cantSplit/>
          <w:trHeight w:val="1036"/>
          <w:jc w:val="center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1F6EBA" w:rsidRDefault="001F6EBA" w:rsidP="00DD4BD1">
            <w:pPr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变更内容</w:t>
            </w:r>
          </w:p>
          <w:p w:rsidR="001F6EBA" w:rsidRPr="0034396F" w:rsidRDefault="001F6EBA" w:rsidP="00DD4BD1">
            <w:pPr>
              <w:autoSpaceDE w:val="0"/>
              <w:autoSpaceDN w:val="0"/>
              <w:adjustRightInd w:val="0"/>
              <w:spacing w:afterLines="50" w:after="120"/>
              <w:rPr>
                <w:rFonts w:ascii="楷体_GB2312" w:eastAsia="楷体_GB2312" w:hAnsi="宋体"/>
                <w:color w:val="000000"/>
                <w:sz w:val="21"/>
                <w:szCs w:val="21"/>
              </w:rPr>
            </w:pPr>
            <w:r w:rsidRPr="0034396F">
              <w:rPr>
                <w:rFonts w:ascii="楷体_GB2312" w:eastAsia="楷体_GB2312" w:hAnsi="宋体" w:hint="eastAsia"/>
                <w:color w:val="000000"/>
                <w:sz w:val="21"/>
                <w:szCs w:val="21"/>
              </w:rPr>
              <w:t>（请在括号内打“√”）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F6EBA" w:rsidRDefault="001F6EBA" w:rsidP="002E1BBC">
            <w:pPr>
              <w:autoSpaceDE w:val="0"/>
              <w:autoSpaceDN w:val="0"/>
              <w:adjustRightInd w:val="0"/>
              <w:snapToGrid w:val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）改变项目名称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）改变最终成果形式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）研究内容有重大调整</w:t>
            </w:r>
          </w:p>
          <w:p w:rsidR="001F6EBA" w:rsidRDefault="001F6EBA" w:rsidP="002E1BBC">
            <w:pPr>
              <w:autoSpaceDE w:val="0"/>
              <w:autoSpaceDN w:val="0"/>
              <w:adjustRightInd w:val="0"/>
              <w:snapToGrid w:val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）变更项目管理单位（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）申请延期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）终止项目</w:t>
            </w:r>
          </w:p>
          <w:p w:rsidR="001F6EBA" w:rsidRDefault="001F6EBA" w:rsidP="002E1BBC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）撤销项目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）其他重要事项的变更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1F6EBA" w:rsidTr="000850F8">
        <w:trPr>
          <w:cantSplit/>
          <w:trHeight w:val="572"/>
          <w:jc w:val="center"/>
        </w:trPr>
        <w:tc>
          <w:tcPr>
            <w:tcW w:w="135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1F6EBA" w:rsidRDefault="001F6EBA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1"/>
                <w:szCs w:val="21"/>
              </w:rPr>
            </w:pP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黑体" w:eastAsia="黑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）其他</w:t>
            </w:r>
            <w:r>
              <w:rPr>
                <w:rFonts w:ascii="黑体" w:eastAsia="黑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1F6EBA" w:rsidTr="000850F8">
        <w:trPr>
          <w:cantSplit/>
          <w:trHeight w:val="3440"/>
          <w:jc w:val="center"/>
        </w:trPr>
        <w:tc>
          <w:tcPr>
            <w:tcW w:w="9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EBA" w:rsidRDefault="001F6EBA">
            <w:pPr>
              <w:autoSpaceDE w:val="0"/>
              <w:autoSpaceDN w:val="0"/>
              <w:adjustRightInd w:val="0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变更</w:t>
            </w:r>
            <w:r w:rsidRPr="00DE737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情况说明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黑体" w:eastAsia="黑体" w:hAnsi="宋体"/>
                <w:color w:val="000000"/>
                <w:sz w:val="24"/>
                <w:szCs w:val="24"/>
              </w:rPr>
              <w:t xml:space="preserve"> </w:t>
            </w:r>
          </w:p>
          <w:p w:rsidR="001F6EBA" w:rsidRDefault="001F6EBA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1F6EBA" w:rsidRDefault="001F6EBA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1F6EBA" w:rsidRDefault="001F6EBA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1F6EBA" w:rsidRDefault="001F6EBA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1F6EBA" w:rsidRDefault="001F6EBA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1F6EBA" w:rsidRDefault="001F6EBA">
            <w:pPr>
              <w:autoSpaceDE w:val="0"/>
              <w:autoSpaceDN w:val="0"/>
              <w:adjustRightInd w:val="0"/>
              <w:ind w:firstLineChars="2700" w:firstLine="6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项目负责人（签字）：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 </w:t>
            </w:r>
          </w:p>
          <w:p w:rsidR="001F6EBA" w:rsidRDefault="001F6EBA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  <w:p w:rsidR="001F6EBA" w:rsidRDefault="001F6EBA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F6EBA" w:rsidTr="005001A7">
        <w:trPr>
          <w:cantSplit/>
          <w:trHeight w:val="1622"/>
          <w:jc w:val="center"/>
        </w:trPr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DE737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立项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单位</w:t>
            </w:r>
          </w:p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科研管理</w:t>
            </w:r>
          </w:p>
          <w:p w:rsidR="001F6EBA" w:rsidRDefault="001F6EB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1F6EBA" w:rsidRDefault="001F6EBA">
            <w:pPr>
              <w:autoSpaceDE w:val="0"/>
              <w:autoSpaceDN w:val="0"/>
              <w:adjustRightInd w:val="0"/>
              <w:rPr>
                <w:rFonts w:ascii="宋体" w:eastAsia="宋体"/>
                <w:color w:val="000000"/>
                <w:sz w:val="24"/>
                <w:szCs w:val="24"/>
              </w:rPr>
            </w:pPr>
          </w:p>
          <w:p w:rsidR="001F6EBA" w:rsidRDefault="001F6EBA">
            <w:pPr>
              <w:autoSpaceDE w:val="0"/>
              <w:autoSpaceDN w:val="0"/>
              <w:adjustRightInd w:val="0"/>
              <w:rPr>
                <w:rFonts w:ascii="宋体" w:eastAsia="宋体"/>
                <w:color w:val="000000"/>
                <w:sz w:val="24"/>
                <w:szCs w:val="24"/>
              </w:rPr>
            </w:pPr>
          </w:p>
          <w:p w:rsidR="005001A7" w:rsidRDefault="005001A7">
            <w:pPr>
              <w:autoSpaceDE w:val="0"/>
              <w:autoSpaceDN w:val="0"/>
              <w:adjustRightInd w:val="0"/>
              <w:rPr>
                <w:rFonts w:ascii="宋体" w:eastAsia="宋体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F6EBA" w:rsidRDefault="001F6EBA">
            <w:pPr>
              <w:autoSpaceDE w:val="0"/>
              <w:autoSpaceDN w:val="0"/>
              <w:adjustRightInd w:val="0"/>
              <w:rPr>
                <w:rFonts w:ascii="宋体" w:eastAsia="宋体"/>
                <w:color w:val="000000"/>
                <w:sz w:val="24"/>
                <w:szCs w:val="24"/>
              </w:rPr>
            </w:pPr>
          </w:p>
          <w:p w:rsidR="001F6EBA" w:rsidRDefault="001F6EBA" w:rsidP="007050E6">
            <w:pPr>
              <w:autoSpaceDE w:val="0"/>
              <w:autoSpaceDN w:val="0"/>
              <w:adjustRightInd w:val="0"/>
              <w:ind w:firstLineChars="2200" w:firstLine="5280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</w:t>
            </w:r>
            <w:r w:rsidRPr="007050E6">
              <w:rPr>
                <w:rFonts w:ascii="宋体" w:hAnsi="宋体" w:hint="eastAsia"/>
                <w:color w:val="000000"/>
                <w:sz w:val="24"/>
                <w:szCs w:val="24"/>
              </w:rPr>
              <w:t>科研管理部门公章</w:t>
            </w:r>
          </w:p>
        </w:tc>
      </w:tr>
    </w:tbl>
    <w:p w:rsidR="001F6EBA" w:rsidRDefault="001F6EBA" w:rsidP="000850F8">
      <w:pPr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注：该表一式三份，加盖</w:t>
      </w:r>
      <w:r w:rsidRPr="007050E6">
        <w:rPr>
          <w:rFonts w:ascii="仿宋_GB2312" w:hAnsi="宋体" w:hint="eastAsia"/>
          <w:sz w:val="24"/>
          <w:szCs w:val="24"/>
        </w:rPr>
        <w:t>公章</w:t>
      </w:r>
      <w:r>
        <w:rPr>
          <w:rFonts w:ascii="仿宋_GB2312" w:hAnsi="宋体" w:hint="eastAsia"/>
          <w:sz w:val="24"/>
          <w:szCs w:val="24"/>
        </w:rPr>
        <w:t>后交市社科规划办审批。</w:t>
      </w:r>
    </w:p>
    <w:p w:rsidR="001F6EBA" w:rsidRDefault="001F6EBA" w:rsidP="00135A60">
      <w:pPr>
        <w:snapToGrid w:val="0"/>
        <w:spacing w:line="600" w:lineRule="exact"/>
        <w:ind w:right="2"/>
      </w:pPr>
    </w:p>
    <w:sectPr w:rsidR="001F6EBA" w:rsidSect="00135A60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D9" w:rsidRDefault="00367ED9">
      <w:r>
        <w:separator/>
      </w:r>
    </w:p>
  </w:endnote>
  <w:endnote w:type="continuationSeparator" w:id="0">
    <w:p w:rsidR="00367ED9" w:rsidRDefault="0036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BA" w:rsidRDefault="001F6EBA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5001A7" w:rsidRPr="005001A7">
      <w:rPr>
        <w:rFonts w:ascii="宋体" w:eastAsia="宋体" w:hAnsi="宋体"/>
        <w:noProof/>
        <w:sz w:val="28"/>
        <w:szCs w:val="28"/>
        <w:lang w:val="zh-CN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BA" w:rsidRDefault="001F6EBA">
    <w:pPr>
      <w:pStyle w:val="a5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5001A7" w:rsidRPr="005001A7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D9" w:rsidRDefault="00367ED9">
      <w:r>
        <w:separator/>
      </w:r>
    </w:p>
  </w:footnote>
  <w:footnote w:type="continuationSeparator" w:id="0">
    <w:p w:rsidR="00367ED9" w:rsidRDefault="0036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BA" w:rsidRDefault="001F6EB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9F69"/>
    <w:multiLevelType w:val="singleLevel"/>
    <w:tmpl w:val="0F289F6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lhODQ3ODI2MTAxYTllZWJjYjEzODg2MGRhZDc3ZjAifQ=="/>
  </w:docVars>
  <w:rsids>
    <w:rsidRoot w:val="006C2F9B"/>
    <w:rsid w:val="00001864"/>
    <w:rsid w:val="0001186C"/>
    <w:rsid w:val="00011CEF"/>
    <w:rsid w:val="0002310E"/>
    <w:rsid w:val="00040191"/>
    <w:rsid w:val="00055D07"/>
    <w:rsid w:val="00076A31"/>
    <w:rsid w:val="00080A20"/>
    <w:rsid w:val="000850F8"/>
    <w:rsid w:val="000C361E"/>
    <w:rsid w:val="000F14FA"/>
    <w:rsid w:val="001328D0"/>
    <w:rsid w:val="00135448"/>
    <w:rsid w:val="0013597D"/>
    <w:rsid w:val="00135A60"/>
    <w:rsid w:val="00135B5B"/>
    <w:rsid w:val="001516D0"/>
    <w:rsid w:val="001550CA"/>
    <w:rsid w:val="00187D6B"/>
    <w:rsid w:val="001A6ED2"/>
    <w:rsid w:val="001B2438"/>
    <w:rsid w:val="001C2478"/>
    <w:rsid w:val="001D6913"/>
    <w:rsid w:val="001E0C34"/>
    <w:rsid w:val="001E64EA"/>
    <w:rsid w:val="001F6EBA"/>
    <w:rsid w:val="00206F0A"/>
    <w:rsid w:val="00227B01"/>
    <w:rsid w:val="00250D00"/>
    <w:rsid w:val="00264CA1"/>
    <w:rsid w:val="00285A54"/>
    <w:rsid w:val="002C4BE5"/>
    <w:rsid w:val="002D10C7"/>
    <w:rsid w:val="002D5195"/>
    <w:rsid w:val="002E1BBC"/>
    <w:rsid w:val="002E4567"/>
    <w:rsid w:val="002E7194"/>
    <w:rsid w:val="002F0BDB"/>
    <w:rsid w:val="00301760"/>
    <w:rsid w:val="00310F58"/>
    <w:rsid w:val="003361CA"/>
    <w:rsid w:val="0034396F"/>
    <w:rsid w:val="0034778C"/>
    <w:rsid w:val="00367ED9"/>
    <w:rsid w:val="003A4F47"/>
    <w:rsid w:val="003C0DF7"/>
    <w:rsid w:val="003C4529"/>
    <w:rsid w:val="003F1B61"/>
    <w:rsid w:val="0041584E"/>
    <w:rsid w:val="004660A2"/>
    <w:rsid w:val="00481316"/>
    <w:rsid w:val="00481E56"/>
    <w:rsid w:val="00490169"/>
    <w:rsid w:val="00493E54"/>
    <w:rsid w:val="004B0B75"/>
    <w:rsid w:val="004B3106"/>
    <w:rsid w:val="004C0F78"/>
    <w:rsid w:val="004D76AD"/>
    <w:rsid w:val="005001A7"/>
    <w:rsid w:val="00520F6B"/>
    <w:rsid w:val="00525B28"/>
    <w:rsid w:val="00553D68"/>
    <w:rsid w:val="005552E2"/>
    <w:rsid w:val="00555929"/>
    <w:rsid w:val="00556D4E"/>
    <w:rsid w:val="005603CC"/>
    <w:rsid w:val="0056313D"/>
    <w:rsid w:val="00566C99"/>
    <w:rsid w:val="00584D2A"/>
    <w:rsid w:val="005B5C26"/>
    <w:rsid w:val="005C06A7"/>
    <w:rsid w:val="005C513E"/>
    <w:rsid w:val="005D13EF"/>
    <w:rsid w:val="005D6DFD"/>
    <w:rsid w:val="005F42CB"/>
    <w:rsid w:val="005F7427"/>
    <w:rsid w:val="00610EE1"/>
    <w:rsid w:val="00620CD5"/>
    <w:rsid w:val="00653042"/>
    <w:rsid w:val="00656A57"/>
    <w:rsid w:val="00660394"/>
    <w:rsid w:val="00685616"/>
    <w:rsid w:val="006A5658"/>
    <w:rsid w:val="006A5CC6"/>
    <w:rsid w:val="006B5578"/>
    <w:rsid w:val="006C2F9B"/>
    <w:rsid w:val="006D191D"/>
    <w:rsid w:val="006D50AD"/>
    <w:rsid w:val="006E6074"/>
    <w:rsid w:val="006F3F18"/>
    <w:rsid w:val="006F62B8"/>
    <w:rsid w:val="007050E6"/>
    <w:rsid w:val="007114A2"/>
    <w:rsid w:val="007233ED"/>
    <w:rsid w:val="0075642B"/>
    <w:rsid w:val="00767EBD"/>
    <w:rsid w:val="00783069"/>
    <w:rsid w:val="007849AF"/>
    <w:rsid w:val="007906EA"/>
    <w:rsid w:val="00797142"/>
    <w:rsid w:val="007C304A"/>
    <w:rsid w:val="007C31DF"/>
    <w:rsid w:val="007F3886"/>
    <w:rsid w:val="007F4705"/>
    <w:rsid w:val="008007EE"/>
    <w:rsid w:val="008501CF"/>
    <w:rsid w:val="008570AC"/>
    <w:rsid w:val="00897086"/>
    <w:rsid w:val="008E68C1"/>
    <w:rsid w:val="0090274D"/>
    <w:rsid w:val="00911183"/>
    <w:rsid w:val="0092128F"/>
    <w:rsid w:val="00925AE8"/>
    <w:rsid w:val="009440C2"/>
    <w:rsid w:val="009B07AD"/>
    <w:rsid w:val="009B44D9"/>
    <w:rsid w:val="009E2C86"/>
    <w:rsid w:val="009E538E"/>
    <w:rsid w:val="00A071FA"/>
    <w:rsid w:val="00A253D7"/>
    <w:rsid w:val="00A32D21"/>
    <w:rsid w:val="00A44A66"/>
    <w:rsid w:val="00A62ED9"/>
    <w:rsid w:val="00B2636B"/>
    <w:rsid w:val="00B426DD"/>
    <w:rsid w:val="00BC0386"/>
    <w:rsid w:val="00BF0EFD"/>
    <w:rsid w:val="00BF436D"/>
    <w:rsid w:val="00C33E63"/>
    <w:rsid w:val="00C36FB0"/>
    <w:rsid w:val="00C45336"/>
    <w:rsid w:val="00C608F2"/>
    <w:rsid w:val="00C6134B"/>
    <w:rsid w:val="00C67A72"/>
    <w:rsid w:val="00C805BD"/>
    <w:rsid w:val="00C83C82"/>
    <w:rsid w:val="00C95306"/>
    <w:rsid w:val="00C968C3"/>
    <w:rsid w:val="00CA2A60"/>
    <w:rsid w:val="00CB22A3"/>
    <w:rsid w:val="00CC729C"/>
    <w:rsid w:val="00CD4D19"/>
    <w:rsid w:val="00CE2BDB"/>
    <w:rsid w:val="00CE3FFD"/>
    <w:rsid w:val="00CE5802"/>
    <w:rsid w:val="00CF19BB"/>
    <w:rsid w:val="00CF5BAB"/>
    <w:rsid w:val="00D122EF"/>
    <w:rsid w:val="00D310B2"/>
    <w:rsid w:val="00D41F5E"/>
    <w:rsid w:val="00D553C4"/>
    <w:rsid w:val="00DA1617"/>
    <w:rsid w:val="00DA33ED"/>
    <w:rsid w:val="00DC1CA7"/>
    <w:rsid w:val="00DC6197"/>
    <w:rsid w:val="00DD1921"/>
    <w:rsid w:val="00DD4BD1"/>
    <w:rsid w:val="00DE0891"/>
    <w:rsid w:val="00DE3628"/>
    <w:rsid w:val="00DE4AC1"/>
    <w:rsid w:val="00DE7375"/>
    <w:rsid w:val="00DF5BD1"/>
    <w:rsid w:val="00E00A00"/>
    <w:rsid w:val="00E3142F"/>
    <w:rsid w:val="00E47F6B"/>
    <w:rsid w:val="00E6021A"/>
    <w:rsid w:val="00E76F14"/>
    <w:rsid w:val="00E779D2"/>
    <w:rsid w:val="00E83564"/>
    <w:rsid w:val="00E93216"/>
    <w:rsid w:val="00E95662"/>
    <w:rsid w:val="00EA7557"/>
    <w:rsid w:val="00ED7C40"/>
    <w:rsid w:val="00ED7D60"/>
    <w:rsid w:val="00F2101E"/>
    <w:rsid w:val="00F5419C"/>
    <w:rsid w:val="00F572EF"/>
    <w:rsid w:val="00F63235"/>
    <w:rsid w:val="00FD0D46"/>
    <w:rsid w:val="00FD2A05"/>
    <w:rsid w:val="00FE18DF"/>
    <w:rsid w:val="00FE5A0A"/>
    <w:rsid w:val="5D127EE2"/>
    <w:rsid w:val="779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1D1EF7-57DD-48E0-BBA2-F93127D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6C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1186C"/>
    <w:pPr>
      <w:adjustRightInd w:val="0"/>
      <w:spacing w:line="312" w:lineRule="atLeast"/>
      <w:ind w:left="-3" w:rightChars="2" w:right="2" w:hanging="3"/>
    </w:pPr>
    <w:rPr>
      <w:rFonts w:ascii="仿宋_GB2312"/>
      <w:kern w:val="0"/>
      <w:sz w:val="30"/>
      <w:szCs w:val="20"/>
    </w:rPr>
  </w:style>
  <w:style w:type="paragraph" w:styleId="a4">
    <w:name w:val="Balloon Text"/>
    <w:basedOn w:val="a"/>
    <w:link w:val="Char"/>
    <w:uiPriority w:val="99"/>
    <w:semiHidden/>
    <w:rsid w:val="0001186C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01186C"/>
    <w:rPr>
      <w:rFonts w:ascii="Times New Roman" w:eastAsia="仿宋_GB2312" w:hAnsi="Times New Roman"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01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1186C"/>
    <w:rPr>
      <w:rFonts w:ascii="Times New Roman" w:eastAsia="仿宋_GB2312" w:hAnsi="Times New Roman" w:cs="Times New Roman"/>
      <w:kern w:val="2"/>
      <w:sz w:val="18"/>
    </w:rPr>
  </w:style>
  <w:style w:type="paragraph" w:styleId="a6">
    <w:name w:val="header"/>
    <w:basedOn w:val="a"/>
    <w:link w:val="Char1"/>
    <w:uiPriority w:val="99"/>
    <w:rsid w:val="0001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01186C"/>
    <w:rPr>
      <w:rFonts w:ascii="Times New Roman" w:eastAsia="仿宋_GB2312" w:hAnsi="Times New Roman" w:cs="Times New Roman"/>
      <w:kern w:val="2"/>
      <w:sz w:val="18"/>
    </w:rPr>
  </w:style>
  <w:style w:type="table" w:styleId="a7">
    <w:name w:val="Table Grid"/>
    <w:basedOn w:val="a1"/>
    <w:uiPriority w:val="99"/>
    <w:rsid w:val="00011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1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0A4宣传部文头.dot</Template>
  <TotalTime>473</TotalTime>
  <Pages>1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孙广</cp:lastModifiedBy>
  <cp:revision>37</cp:revision>
  <cp:lastPrinted>2023-09-18T08:36:00Z</cp:lastPrinted>
  <dcterms:created xsi:type="dcterms:W3CDTF">2022-08-18T07:55:00Z</dcterms:created>
  <dcterms:modified xsi:type="dcterms:W3CDTF">2023-09-20T07:12:00Z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C53C354962A949FDB2C601EEB6AB04C9</vt:lpwstr>
  </property>
</Properties>
</file>